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74" w:rsidRDefault="00A74063" w:rsidP="00C5530C">
      <w:pPr>
        <w:jc w:val="both"/>
        <w:rPr>
          <w:b/>
        </w:rPr>
      </w:pPr>
      <w:r w:rsidRPr="00AA2A74">
        <w:rPr>
          <w:b/>
        </w:rPr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6.75pt" o:ole="">
            <v:imagedata r:id="rId5" o:title=""/>
          </v:shape>
          <o:OLEObject Type="Embed" ProgID="AcroExch.Document.DC" ShapeID="_x0000_i1025" DrawAspect="Content" ObjectID="_1632045610" r:id="rId6"/>
        </w:object>
      </w:r>
    </w:p>
    <w:p w:rsidR="00AA2A74" w:rsidRDefault="00AA2A74" w:rsidP="00C5530C">
      <w:pPr>
        <w:spacing w:after="0"/>
        <w:jc w:val="both"/>
        <w:rPr>
          <w:b/>
        </w:rPr>
      </w:pPr>
      <w:r>
        <w:rPr>
          <w:b/>
        </w:rPr>
        <w:t>Knjižnica Mirana Jarca Novo mesto</w:t>
      </w:r>
    </w:p>
    <w:p w:rsidR="00F7633F" w:rsidRDefault="00F7633F" w:rsidP="00C5530C">
      <w:pPr>
        <w:spacing w:after="0"/>
        <w:jc w:val="both"/>
        <w:rPr>
          <w:b/>
        </w:rPr>
      </w:pPr>
      <w:r>
        <w:rPr>
          <w:b/>
        </w:rPr>
        <w:t>Rozmanova 28</w:t>
      </w:r>
    </w:p>
    <w:p w:rsidR="00F7633F" w:rsidRDefault="00F7633F" w:rsidP="00C5530C">
      <w:pPr>
        <w:spacing w:after="0"/>
        <w:jc w:val="both"/>
        <w:rPr>
          <w:b/>
        </w:rPr>
      </w:pPr>
      <w:r>
        <w:rPr>
          <w:b/>
        </w:rPr>
        <w:t>8000 Novo mesto</w:t>
      </w:r>
    </w:p>
    <w:p w:rsidR="00F7633F" w:rsidRDefault="00F7633F" w:rsidP="00C5530C">
      <w:pPr>
        <w:spacing w:after="0"/>
        <w:jc w:val="both"/>
        <w:rPr>
          <w:b/>
        </w:rPr>
      </w:pPr>
    </w:p>
    <w:p w:rsidR="00131719" w:rsidRDefault="00131719" w:rsidP="00C5530C">
      <w:pPr>
        <w:spacing w:after="0"/>
        <w:jc w:val="both"/>
        <w:rPr>
          <w:b/>
        </w:rPr>
      </w:pPr>
    </w:p>
    <w:p w:rsidR="00F06797" w:rsidRDefault="000B23E4" w:rsidP="00C5530C">
      <w:pPr>
        <w:jc w:val="both"/>
        <w:rPr>
          <w:b/>
        </w:rPr>
      </w:pPr>
      <w:r w:rsidRPr="000B23E4">
        <w:rPr>
          <w:b/>
        </w:rPr>
        <w:t>Bojana Medle / 07 393 46 13 / 040 4</w:t>
      </w:r>
      <w:r w:rsidR="0055594D">
        <w:rPr>
          <w:b/>
        </w:rPr>
        <w:t>21 805 / bojana.medle@kmj</w:t>
      </w:r>
      <w:r w:rsidR="0057041C">
        <w:rPr>
          <w:b/>
        </w:rPr>
        <w:t>.si</w:t>
      </w:r>
    </w:p>
    <w:p w:rsidR="005C3C28" w:rsidRDefault="00F06797" w:rsidP="00C5530C">
      <w:pPr>
        <w:jc w:val="both"/>
        <w:rPr>
          <w:b/>
        </w:rPr>
      </w:pPr>
      <w:r>
        <w:rPr>
          <w:b/>
        </w:rPr>
        <w:t>SPOROČILO ZA JAVNOST</w:t>
      </w:r>
    </w:p>
    <w:p w:rsidR="00A47700" w:rsidRPr="00A47700" w:rsidRDefault="00E8383B" w:rsidP="00A47700">
      <w:pPr>
        <w:jc w:val="both"/>
        <w:rPr>
          <w:b/>
        </w:rPr>
      </w:pPr>
      <w:r>
        <w:rPr>
          <w:b/>
        </w:rPr>
        <w:t>Spraševali se bodo o vrednosti knjižnic</w:t>
      </w:r>
    </w:p>
    <w:p w:rsidR="00E8383B" w:rsidRDefault="00E8383B" w:rsidP="00F8103B">
      <w:pPr>
        <w:jc w:val="both"/>
        <w:rPr>
          <w:b/>
        </w:rPr>
      </w:pPr>
      <w:r w:rsidRPr="00E8383B">
        <w:rPr>
          <w:b/>
        </w:rPr>
        <w:t xml:space="preserve">Knjižnica Mirana Jarca Novo mesto in </w:t>
      </w:r>
      <w:proofErr w:type="spellStart"/>
      <w:r w:rsidRPr="00E8383B">
        <w:rPr>
          <w:b/>
        </w:rPr>
        <w:t>Gradska</w:t>
      </w:r>
      <w:proofErr w:type="spellEnd"/>
      <w:r w:rsidRPr="00E8383B">
        <w:rPr>
          <w:b/>
        </w:rPr>
        <w:t xml:space="preserve"> knjižnica »Ivan Goran Kovačić« iz Karlovca </w:t>
      </w:r>
      <w:r>
        <w:rPr>
          <w:b/>
        </w:rPr>
        <w:t xml:space="preserve">pripravljata že 15. </w:t>
      </w:r>
      <w:r w:rsidRPr="00E8383B">
        <w:rPr>
          <w:b/>
        </w:rPr>
        <w:t>strokovno srečanje »Knjižnica – igrišče znanja in zabave«</w:t>
      </w:r>
      <w:r>
        <w:rPr>
          <w:b/>
        </w:rPr>
        <w:t xml:space="preserve"> z mednarodno udeležbo. Srečanje bo potekalo pod sloganom </w:t>
      </w:r>
      <w:r w:rsidRPr="00E8383B">
        <w:rPr>
          <w:b/>
        </w:rPr>
        <w:t>»Koliko je vredna moja knjižnica«</w:t>
      </w:r>
      <w:r>
        <w:rPr>
          <w:b/>
        </w:rPr>
        <w:t>.</w:t>
      </w:r>
    </w:p>
    <w:p w:rsidR="00E8383B" w:rsidRDefault="00A47700" w:rsidP="00E8383B">
      <w:pPr>
        <w:jc w:val="both"/>
        <w:rPr>
          <w:i/>
        </w:rPr>
      </w:pPr>
      <w:r>
        <w:rPr>
          <w:i/>
        </w:rPr>
        <w:t>N</w:t>
      </w:r>
      <w:r w:rsidR="00947179">
        <w:rPr>
          <w:i/>
        </w:rPr>
        <w:t>ovo mest</w:t>
      </w:r>
      <w:r w:rsidR="00EE4228">
        <w:rPr>
          <w:i/>
        </w:rPr>
        <w:t>o, 8. okto</w:t>
      </w:r>
      <w:r w:rsidR="00E8383B">
        <w:rPr>
          <w:i/>
        </w:rPr>
        <w:t>ber</w:t>
      </w:r>
      <w:r w:rsidR="001D3984" w:rsidRPr="001D3984">
        <w:rPr>
          <w:i/>
        </w:rPr>
        <w:t xml:space="preserve"> 2019</w:t>
      </w:r>
      <w:r w:rsidR="001D3984">
        <w:t xml:space="preserve"> –</w:t>
      </w:r>
      <w:r w:rsidR="00947179">
        <w:t xml:space="preserve"> </w:t>
      </w:r>
      <w:r w:rsidR="00E8383B" w:rsidRPr="00E8383B">
        <w:rPr>
          <w:i/>
        </w:rPr>
        <w:t>Kaj se je zaradi delovanja</w:t>
      </w:r>
      <w:r w:rsidR="00731717">
        <w:rPr>
          <w:i/>
        </w:rPr>
        <w:t xml:space="preserve"> knjižnic spremenilo? Kdo bi jih pogrešal, če jih ne bi bilo? Zakaj bi jih</w:t>
      </w:r>
      <w:r w:rsidR="00E8383B" w:rsidRPr="00E8383B">
        <w:rPr>
          <w:i/>
        </w:rPr>
        <w:t xml:space="preserve"> pogr</w:t>
      </w:r>
      <w:r w:rsidR="00731717">
        <w:rPr>
          <w:i/>
        </w:rPr>
        <w:t>ešali? Kakšno vrednost ustvarjaj</w:t>
      </w:r>
      <w:r w:rsidR="00E8383B" w:rsidRPr="00E8383B">
        <w:rPr>
          <w:i/>
        </w:rPr>
        <w:t>o za družbo, ki je nihče dru</w:t>
      </w:r>
      <w:bookmarkStart w:id="0" w:name="_GoBack"/>
      <w:bookmarkEnd w:id="0"/>
      <w:r w:rsidR="00E8383B" w:rsidRPr="00E8383B">
        <w:rPr>
          <w:i/>
        </w:rPr>
        <w:t>g ne more?</w:t>
      </w:r>
    </w:p>
    <w:p w:rsidR="00E8383B" w:rsidRPr="00E8383B" w:rsidRDefault="00E8383B" w:rsidP="00E8383B">
      <w:pPr>
        <w:jc w:val="both"/>
      </w:pPr>
      <w:r>
        <w:t>To so vprašanja, na katera bodo skušali odgovoriti vabljeni</w:t>
      </w:r>
      <w:r w:rsidRPr="00E8383B">
        <w:t xml:space="preserve"> </w:t>
      </w:r>
      <w:r>
        <w:t>hrvaški in slovenski</w:t>
      </w:r>
      <w:r w:rsidRPr="00E8383B">
        <w:t xml:space="preserve"> strokovnjaki s področij knjižničarstva in drugih znanstvenih disciplin</w:t>
      </w:r>
      <w:r>
        <w:t xml:space="preserve">. </w:t>
      </w:r>
      <w:r w:rsidRPr="00E8383B">
        <w:t xml:space="preserve">Tema </w:t>
      </w:r>
      <w:r>
        <w:t>letošnjega posveta je namreč</w:t>
      </w:r>
      <w:r w:rsidRPr="00E8383B">
        <w:t xml:space="preserve"> vrednost knjižnice pri vseh, ki tako ali drugače sooblikujejo njeno delovanje in poslovanje. </w:t>
      </w:r>
      <w:r>
        <w:t>I</w:t>
      </w:r>
      <w:r w:rsidRPr="00E8383B">
        <w:t xml:space="preserve">skali </w:t>
      </w:r>
      <w:r>
        <w:t xml:space="preserve">bodo </w:t>
      </w:r>
      <w:r w:rsidRPr="00E8383B">
        <w:t>odgovore, kako je vpliv knjižnice sploh mogoče raziskati, izmeriti in ustrezno predstaviti javnostim ter ugotavljali vrednost knjižnice v očeh posameznikov različnih družbenih segmentov.</w:t>
      </w:r>
    </w:p>
    <w:p w:rsidR="00FC7F1F" w:rsidRDefault="00E8383B" w:rsidP="00E8383B">
      <w:pPr>
        <w:jc w:val="both"/>
      </w:pPr>
      <w:r>
        <w:t xml:space="preserve">Strokovno srečanje bo potekalo v </w:t>
      </w:r>
      <w:r w:rsidR="00C30B2C">
        <w:rPr>
          <w:b/>
        </w:rPr>
        <w:t>četrtek, 10. oktobra 2019, od 9.30</w:t>
      </w:r>
      <w:r>
        <w:t xml:space="preserve"> dalje v prireditvenem atriju novomeške knjižnice. </w:t>
      </w:r>
    </w:p>
    <w:p w:rsidR="00E8383B" w:rsidRPr="00E8383B" w:rsidRDefault="00E8383B" w:rsidP="00E8383B">
      <w:pPr>
        <w:jc w:val="both"/>
      </w:pPr>
      <w:r>
        <w:t>Vljudno vabljeni.</w:t>
      </w:r>
    </w:p>
    <w:p w:rsidR="00B2002A" w:rsidRPr="00C472FC" w:rsidRDefault="00B2002A" w:rsidP="00A47700">
      <w:pPr>
        <w:jc w:val="both"/>
      </w:pPr>
    </w:p>
    <w:sectPr w:rsidR="00B2002A" w:rsidRPr="00C4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123E"/>
    <w:multiLevelType w:val="hybridMultilevel"/>
    <w:tmpl w:val="F8A0C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299"/>
    <w:multiLevelType w:val="hybridMultilevel"/>
    <w:tmpl w:val="BC50C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7B96"/>
    <w:multiLevelType w:val="hybridMultilevel"/>
    <w:tmpl w:val="D8CC9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665A"/>
    <w:multiLevelType w:val="hybridMultilevel"/>
    <w:tmpl w:val="7862D1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20"/>
    <w:rsid w:val="00000C4A"/>
    <w:rsid w:val="0002038F"/>
    <w:rsid w:val="000414CB"/>
    <w:rsid w:val="000A30D5"/>
    <w:rsid w:val="000B23E4"/>
    <w:rsid w:val="000C79B1"/>
    <w:rsid w:val="000F6E34"/>
    <w:rsid w:val="00131719"/>
    <w:rsid w:val="001721E3"/>
    <w:rsid w:val="00174514"/>
    <w:rsid w:val="001959A6"/>
    <w:rsid w:val="001B27FB"/>
    <w:rsid w:val="001B3055"/>
    <w:rsid w:val="001D3984"/>
    <w:rsid w:val="002160FE"/>
    <w:rsid w:val="00217F05"/>
    <w:rsid w:val="0024149A"/>
    <w:rsid w:val="00261EB8"/>
    <w:rsid w:val="00276E2D"/>
    <w:rsid w:val="00281353"/>
    <w:rsid w:val="00284A2F"/>
    <w:rsid w:val="00292D1E"/>
    <w:rsid w:val="00293001"/>
    <w:rsid w:val="002B35DB"/>
    <w:rsid w:val="002B400D"/>
    <w:rsid w:val="002E3A7B"/>
    <w:rsid w:val="002E49CD"/>
    <w:rsid w:val="002F2690"/>
    <w:rsid w:val="003167DF"/>
    <w:rsid w:val="0033736A"/>
    <w:rsid w:val="00342A5B"/>
    <w:rsid w:val="00375783"/>
    <w:rsid w:val="0041227E"/>
    <w:rsid w:val="00420E33"/>
    <w:rsid w:val="004302C5"/>
    <w:rsid w:val="0043060C"/>
    <w:rsid w:val="0048629C"/>
    <w:rsid w:val="004B1DB8"/>
    <w:rsid w:val="004D78D3"/>
    <w:rsid w:val="004F42D1"/>
    <w:rsid w:val="0052796D"/>
    <w:rsid w:val="0055594D"/>
    <w:rsid w:val="0057041C"/>
    <w:rsid w:val="005740FC"/>
    <w:rsid w:val="0059532A"/>
    <w:rsid w:val="005C3C28"/>
    <w:rsid w:val="005D51D3"/>
    <w:rsid w:val="006022B6"/>
    <w:rsid w:val="00603F06"/>
    <w:rsid w:val="00653A40"/>
    <w:rsid w:val="0065629D"/>
    <w:rsid w:val="006A3E69"/>
    <w:rsid w:val="006C02F4"/>
    <w:rsid w:val="006D24E6"/>
    <w:rsid w:val="006F01F5"/>
    <w:rsid w:val="00706CF6"/>
    <w:rsid w:val="00731717"/>
    <w:rsid w:val="007401EF"/>
    <w:rsid w:val="00767695"/>
    <w:rsid w:val="00782D5E"/>
    <w:rsid w:val="0078748D"/>
    <w:rsid w:val="007D1CE6"/>
    <w:rsid w:val="007D715A"/>
    <w:rsid w:val="007E18B4"/>
    <w:rsid w:val="007E5B64"/>
    <w:rsid w:val="007F5AA9"/>
    <w:rsid w:val="0083189E"/>
    <w:rsid w:val="00860C20"/>
    <w:rsid w:val="00886A45"/>
    <w:rsid w:val="00890F02"/>
    <w:rsid w:val="008B1290"/>
    <w:rsid w:val="008C318D"/>
    <w:rsid w:val="008E7EDC"/>
    <w:rsid w:val="0092132F"/>
    <w:rsid w:val="0092428E"/>
    <w:rsid w:val="00935118"/>
    <w:rsid w:val="00947179"/>
    <w:rsid w:val="00975D5A"/>
    <w:rsid w:val="00980B15"/>
    <w:rsid w:val="00981E41"/>
    <w:rsid w:val="009868CE"/>
    <w:rsid w:val="009D480B"/>
    <w:rsid w:val="009E32C9"/>
    <w:rsid w:val="00A00488"/>
    <w:rsid w:val="00A40D9E"/>
    <w:rsid w:val="00A47700"/>
    <w:rsid w:val="00A74063"/>
    <w:rsid w:val="00A84A0C"/>
    <w:rsid w:val="00A97AE9"/>
    <w:rsid w:val="00AA2A74"/>
    <w:rsid w:val="00B0242C"/>
    <w:rsid w:val="00B060AB"/>
    <w:rsid w:val="00B2002A"/>
    <w:rsid w:val="00B210A4"/>
    <w:rsid w:val="00B36E58"/>
    <w:rsid w:val="00B400F6"/>
    <w:rsid w:val="00B67286"/>
    <w:rsid w:val="00BC4B29"/>
    <w:rsid w:val="00BE6A04"/>
    <w:rsid w:val="00C11911"/>
    <w:rsid w:val="00C14C63"/>
    <w:rsid w:val="00C21FAD"/>
    <w:rsid w:val="00C2742B"/>
    <w:rsid w:val="00C30B2C"/>
    <w:rsid w:val="00C358AD"/>
    <w:rsid w:val="00C444F5"/>
    <w:rsid w:val="00C472FC"/>
    <w:rsid w:val="00C5530C"/>
    <w:rsid w:val="00C61A7F"/>
    <w:rsid w:val="00C729C5"/>
    <w:rsid w:val="00CA62BB"/>
    <w:rsid w:val="00CE181B"/>
    <w:rsid w:val="00D159D6"/>
    <w:rsid w:val="00D65F2E"/>
    <w:rsid w:val="00D856FC"/>
    <w:rsid w:val="00DB56AF"/>
    <w:rsid w:val="00E04D3C"/>
    <w:rsid w:val="00E8383B"/>
    <w:rsid w:val="00ED58AD"/>
    <w:rsid w:val="00EE4228"/>
    <w:rsid w:val="00F06797"/>
    <w:rsid w:val="00F62F11"/>
    <w:rsid w:val="00F7633F"/>
    <w:rsid w:val="00F8103B"/>
    <w:rsid w:val="00F84E70"/>
    <w:rsid w:val="00F851D6"/>
    <w:rsid w:val="00F91100"/>
    <w:rsid w:val="00FC7F1F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EDD3-600D-4110-8A15-F21B9D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0C2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C2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E2D"/>
    <w:rPr>
      <w:rFonts w:ascii="Segoe UI" w:eastAsiaTheme="minorEastAsia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F810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4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6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9DDDE"/>
                <w:right w:val="none" w:sz="0" w:space="0" w:color="auto"/>
              </w:divBdr>
              <w:divsChild>
                <w:div w:id="14213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648542F0</Template>
  <TotalTime>62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Medle</dc:creator>
  <cp:keywords/>
  <dc:description/>
  <cp:lastModifiedBy>Bojana Medle</cp:lastModifiedBy>
  <cp:revision>8</cp:revision>
  <cp:lastPrinted>2019-03-15T14:02:00Z</cp:lastPrinted>
  <dcterms:created xsi:type="dcterms:W3CDTF">2019-09-19T08:27:00Z</dcterms:created>
  <dcterms:modified xsi:type="dcterms:W3CDTF">2019-10-08T12:14:00Z</dcterms:modified>
</cp:coreProperties>
</file>