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31EA" w14:textId="7D695046" w:rsidR="00026A83" w:rsidRPr="007E30A5" w:rsidRDefault="00026A83" w:rsidP="00026A83">
      <w:pPr>
        <w:rPr>
          <w:rFonts w:ascii="Arial" w:hAnsi="Arial" w:cs="Arial"/>
          <w:b/>
        </w:rPr>
      </w:pPr>
      <w:r w:rsidRPr="007E30A5">
        <w:rPr>
          <w:rFonts w:ascii="Arial" w:hAnsi="Arial" w:cs="Arial"/>
          <w:b/>
        </w:rPr>
        <w:t>Otroški svet 202</w:t>
      </w:r>
      <w:r>
        <w:rPr>
          <w:rFonts w:ascii="Arial" w:hAnsi="Arial" w:cs="Arial"/>
          <w:b/>
        </w:rPr>
        <w:t>1</w:t>
      </w:r>
      <w:r w:rsidRPr="007E30A5">
        <w:rPr>
          <w:rFonts w:ascii="Arial" w:hAnsi="Arial" w:cs="Arial"/>
          <w:b/>
        </w:rPr>
        <w:t xml:space="preserve">  – program</w:t>
      </w:r>
    </w:p>
    <w:p w14:paraId="3BF5AE08" w14:textId="7D44FE9A" w:rsidR="00026A83" w:rsidRPr="007E30A5" w:rsidRDefault="00026A83" w:rsidP="00026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5. in 30</w:t>
      </w:r>
      <w:r w:rsidRPr="007E30A5">
        <w:rPr>
          <w:rFonts w:ascii="Arial" w:hAnsi="Arial" w:cs="Arial"/>
          <w:sz w:val="22"/>
          <w:szCs w:val="22"/>
        </w:rPr>
        <w:t>. julijem 2020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vsak delovnik od 10. do 12. ure</w:t>
      </w:r>
      <w:r>
        <w:rPr>
          <w:rFonts w:ascii="Arial" w:hAnsi="Arial" w:cs="Arial"/>
          <w:sz w:val="22"/>
          <w:szCs w:val="22"/>
        </w:rPr>
        <w:br/>
      </w:r>
      <w:r w:rsidRPr="007E30A5">
        <w:rPr>
          <w:rFonts w:ascii="Arial" w:hAnsi="Arial" w:cs="Arial"/>
          <w:sz w:val="22"/>
          <w:szCs w:val="22"/>
        </w:rPr>
        <w:t>park Rastoče knjige pri Knjižnici Mirana Jarca</w:t>
      </w:r>
      <w:r>
        <w:rPr>
          <w:rFonts w:ascii="Arial" w:hAnsi="Arial" w:cs="Arial"/>
          <w:sz w:val="22"/>
          <w:szCs w:val="22"/>
        </w:rPr>
        <w:br/>
      </w:r>
      <w:r w:rsidRPr="007E30A5">
        <w:rPr>
          <w:rFonts w:ascii="Arial" w:hAnsi="Arial" w:cs="Arial"/>
          <w:sz w:val="22"/>
          <w:szCs w:val="22"/>
        </w:rPr>
        <w:t>(v primeru dežja v atriju knjižnice)</w:t>
      </w:r>
    </w:p>
    <w:p w14:paraId="5B224272" w14:textId="64A0A51A" w:rsidR="00026A83" w:rsidRPr="007E30A5" w:rsidRDefault="00026A83" w:rsidP="00026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otrok je omejeno. Prijave sprejemamo vsaj dan pred obiskom oz. do zapolnitve 50 prostih mest na delavnico. Rezervacije:</w:t>
      </w:r>
      <w:r w:rsidRPr="007E30A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E30A5">
          <w:rPr>
            <w:rStyle w:val="Hiperpovezava"/>
            <w:rFonts w:ascii="Arial" w:hAnsi="Arial" w:cs="Arial"/>
            <w:sz w:val="22"/>
            <w:szCs w:val="22"/>
          </w:rPr>
          <w:t>otroski.svetdrpd@gmail.com</w:t>
        </w:r>
      </w:hyperlink>
      <w:r>
        <w:rPr>
          <w:rFonts w:ascii="Arial" w:hAnsi="Arial" w:cs="Arial"/>
          <w:sz w:val="22"/>
          <w:szCs w:val="22"/>
        </w:rPr>
        <w:br/>
        <w:t xml:space="preserve">Prispevek: </w:t>
      </w:r>
      <w:r w:rsidRPr="007E30A5">
        <w:rPr>
          <w:rFonts w:ascii="Arial" w:hAnsi="Arial" w:cs="Arial"/>
          <w:sz w:val="22"/>
          <w:szCs w:val="22"/>
        </w:rPr>
        <w:t>1 evro na delavnico</w:t>
      </w:r>
    </w:p>
    <w:p w14:paraId="5808BA3D" w14:textId="77777777" w:rsidR="00EE61AB" w:rsidRDefault="00EE61AB" w:rsidP="00EE61AB">
      <w:pPr>
        <w:spacing w:after="0" w:line="240" w:lineRule="auto"/>
        <w:contextualSpacing/>
        <w:jc w:val="both"/>
      </w:pPr>
    </w:p>
    <w:p w14:paraId="704D80A6" w14:textId="0CE3A89D" w:rsidR="00026A83" w:rsidRPr="00026A83" w:rsidRDefault="00026A83" w:rsidP="00026A83">
      <w:pPr>
        <w:rPr>
          <w:b/>
          <w:u w:val="single"/>
        </w:rPr>
      </w:pPr>
      <w:r w:rsidRPr="00026A83">
        <w:rPr>
          <w:b/>
          <w:u w:val="single"/>
        </w:rPr>
        <w:t>PRVI TEDEN</w:t>
      </w:r>
    </w:p>
    <w:p w14:paraId="684D4648" w14:textId="03F93643" w:rsidR="00026A83" w:rsidRPr="00406016" w:rsidRDefault="00026A83" w:rsidP="00026A83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06016">
        <w:rPr>
          <w:rFonts w:ascii="Arial" w:hAnsi="Arial" w:cs="Arial"/>
          <w:b/>
        </w:rPr>
        <w:t>Party</w:t>
      </w:r>
      <w:proofErr w:type="spellEnd"/>
      <w:r w:rsidRPr="00406016">
        <w:rPr>
          <w:rFonts w:ascii="Arial" w:hAnsi="Arial" w:cs="Arial"/>
          <w:b/>
        </w:rPr>
        <w:t xml:space="preserve"> dežnik (ponedeljek, 5.7.2021)</w:t>
      </w:r>
    </w:p>
    <w:p w14:paraId="622C710F" w14:textId="270866FB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 xml:space="preserve">Letošnje druženje začnimo s </w:t>
      </w:r>
      <w:proofErr w:type="spellStart"/>
      <w:r w:rsidRPr="00406016">
        <w:rPr>
          <w:rFonts w:ascii="Arial" w:hAnsi="Arial" w:cs="Arial"/>
          <w:sz w:val="22"/>
          <w:szCs w:val="22"/>
        </w:rPr>
        <w:t>party</w:t>
      </w:r>
      <w:proofErr w:type="spellEnd"/>
      <w:r w:rsidRPr="00406016">
        <w:rPr>
          <w:rFonts w:ascii="Arial" w:hAnsi="Arial" w:cs="Arial"/>
          <w:sz w:val="22"/>
          <w:szCs w:val="22"/>
        </w:rPr>
        <w:t xml:space="preserve"> dežniki v limoninem </w:t>
      </w:r>
      <w:proofErr w:type="spellStart"/>
      <w:r w:rsidRPr="00406016">
        <w:rPr>
          <w:rFonts w:ascii="Arial" w:hAnsi="Arial" w:cs="Arial"/>
          <w:sz w:val="22"/>
          <w:szCs w:val="22"/>
        </w:rPr>
        <w:t>koktejlu</w:t>
      </w:r>
      <w:proofErr w:type="spellEnd"/>
      <w:r w:rsidRPr="00406016">
        <w:rPr>
          <w:rFonts w:ascii="Arial" w:hAnsi="Arial" w:cs="Arial"/>
          <w:sz w:val="22"/>
          <w:szCs w:val="22"/>
        </w:rPr>
        <w:t>! Dežnik je iz papirja, pod njim se limonin sok skriva.</w:t>
      </w:r>
    </w:p>
    <w:p w14:paraId="5DFA43E2" w14:textId="3856412D" w:rsidR="00026A83" w:rsidRPr="00406016" w:rsidRDefault="00026A83" w:rsidP="00026A83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Flamingo, (torek, 6.7.2021)</w:t>
      </w:r>
    </w:p>
    <w:p w14:paraId="775CA1C9" w14:textId="10E7F3B7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Rožnate je barve, na eni nogi stoji, zelo rad pleše in morja se ne boji.</w:t>
      </w:r>
    </w:p>
    <w:p w14:paraId="37B78B24" w14:textId="155ABD44" w:rsidR="00026A83" w:rsidRPr="00406016" w:rsidRDefault="00026A83" w:rsidP="00026A83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Anatomija vulkana (sreda, 7.7.2021)</w:t>
      </w:r>
    </w:p>
    <w:p w14:paraId="1827DB6E" w14:textId="75E29C77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Nisem nevaren, s pomočjo lave, pepela in magme me spoznaj in sestavi.</w:t>
      </w:r>
    </w:p>
    <w:p w14:paraId="4C19CC5F" w14:textId="4F9441F1" w:rsidR="00026A83" w:rsidRPr="00406016" w:rsidRDefault="00026A83" w:rsidP="00026A83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Torbica za steklenico (četrtek, 8.7.2021)</w:t>
      </w:r>
    </w:p>
    <w:p w14:paraId="7C5CB279" w14:textId="05B29598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 xml:space="preserve">Nisem žejen, glava me ne boli, ker v moji torbici </w:t>
      </w:r>
      <w:proofErr w:type="spellStart"/>
      <w:r w:rsidRPr="00406016">
        <w:rPr>
          <w:rFonts w:ascii="Arial" w:hAnsi="Arial" w:cs="Arial"/>
          <w:sz w:val="22"/>
          <w:szCs w:val="22"/>
        </w:rPr>
        <w:t>flaška</w:t>
      </w:r>
      <w:proofErr w:type="spellEnd"/>
      <w:r w:rsidRPr="00406016">
        <w:rPr>
          <w:rFonts w:ascii="Arial" w:hAnsi="Arial" w:cs="Arial"/>
          <w:sz w:val="22"/>
          <w:szCs w:val="22"/>
        </w:rPr>
        <w:t xml:space="preserve"> stoji.</w:t>
      </w:r>
    </w:p>
    <w:p w14:paraId="0B37B981" w14:textId="34ABF4B9" w:rsidR="00026A83" w:rsidRPr="00406016" w:rsidRDefault="00026A83" w:rsidP="00026A83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Slika iz kock (petek, 9.7.2021)</w:t>
      </w:r>
    </w:p>
    <w:p w14:paraId="337DDF08" w14:textId="48E74F64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Na svojemu računalniku me ne maraš, ker delam težave. Zdaj boš ugotovil, da sem zelo prijazen narave.</w:t>
      </w:r>
    </w:p>
    <w:p w14:paraId="41D36070" w14:textId="1C46BA1B" w:rsidR="00026A83" w:rsidRPr="00026A83" w:rsidRDefault="00026A83" w:rsidP="00026A83">
      <w:pPr>
        <w:rPr>
          <w:b/>
          <w:u w:val="single"/>
        </w:rPr>
      </w:pPr>
      <w:r w:rsidRPr="00026A83">
        <w:rPr>
          <w:b/>
          <w:u w:val="single"/>
        </w:rPr>
        <w:t>DRUGI TEDEN</w:t>
      </w:r>
    </w:p>
    <w:p w14:paraId="652781ED" w14:textId="38001125" w:rsidR="00026A83" w:rsidRPr="00406016" w:rsidRDefault="00026A83" w:rsidP="00026A8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Fliper (ponedeljek, 12.7.2021)</w:t>
      </w:r>
    </w:p>
    <w:p w14:paraId="00BD64C0" w14:textId="37A56877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Karton, škarje in frnikole dišijo po zabavi. Ugotovi, kdo fliper hitreje sestavi.</w:t>
      </w:r>
    </w:p>
    <w:p w14:paraId="7CCEBE9D" w14:textId="1EB5D28D" w:rsidR="00026A83" w:rsidRPr="00406016" w:rsidRDefault="00026A83" w:rsidP="00026A8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Puščica (torek, 13.7.2021)</w:t>
      </w:r>
    </w:p>
    <w:p w14:paraId="33F70226" w14:textId="0FBF26E6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Ali verjameš, da lahko iz recikliranega materiala svojo novo puščico narediš?</w:t>
      </w:r>
    </w:p>
    <w:p w14:paraId="261A4126" w14:textId="2687832B" w:rsidR="00026A83" w:rsidRPr="00406016" w:rsidRDefault="00026A83" w:rsidP="00026A8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Ljudje iz žice (sreda, 14.7.2021)</w:t>
      </w:r>
    </w:p>
    <w:p w14:paraId="7835B3A7" w14:textId="37BFDAAB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Lahko sem balerina, klovn ali kar si zaželiš, zdaj pohiti, da me oživiš.</w:t>
      </w:r>
    </w:p>
    <w:p w14:paraId="3F3A1344" w14:textId="1240FB7B" w:rsidR="00026A83" w:rsidRPr="00406016" w:rsidRDefault="00026A83" w:rsidP="00026A8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Ozvezdje (četrtek, 15.7.2021)</w:t>
      </w:r>
    </w:p>
    <w:p w14:paraId="3201EC73" w14:textId="26A010A1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lastRenderedPageBreak/>
        <w:t>Poglej v nočno nebo in iz različnih kroglic sestavi svojo zvezdico.</w:t>
      </w:r>
    </w:p>
    <w:p w14:paraId="2BAFB172" w14:textId="6D4013CE" w:rsidR="00026A83" w:rsidRPr="00406016" w:rsidRDefault="00026A83" w:rsidP="00026A8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Mačka na mesecu (petek, 16.7.2021)</w:t>
      </w:r>
    </w:p>
    <w:p w14:paraId="0E373D88" w14:textId="19670228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Noči se ne boji, na veji mačka stoji in z Luno govori.</w:t>
      </w:r>
    </w:p>
    <w:p w14:paraId="78403915" w14:textId="35CC014F" w:rsidR="00026A83" w:rsidRPr="00026A83" w:rsidRDefault="00026A83" w:rsidP="00026A83">
      <w:pPr>
        <w:rPr>
          <w:b/>
          <w:u w:val="single"/>
        </w:rPr>
      </w:pPr>
      <w:r w:rsidRPr="00026A83">
        <w:rPr>
          <w:b/>
          <w:u w:val="single"/>
        </w:rPr>
        <w:t>TRETJI TEDEN</w:t>
      </w:r>
    </w:p>
    <w:p w14:paraId="52DAE10D" w14:textId="7023F9B1" w:rsidR="00026A83" w:rsidRPr="00406016" w:rsidRDefault="00026A83" w:rsidP="00026A83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Foto kocka (ponedeljek, 19.7.2021)</w:t>
      </w:r>
    </w:p>
    <w:p w14:paraId="3CEB1DA0" w14:textId="2F2EDEBB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Vsakič, ko naredim gib, novo sliko ustvarim.</w:t>
      </w:r>
    </w:p>
    <w:p w14:paraId="22DC582C" w14:textId="5B4C65C6" w:rsidR="00026A83" w:rsidRPr="00406016" w:rsidRDefault="00026A83" w:rsidP="00026A83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Urjenje možganov (torek, 20.7.2021)</w:t>
      </w:r>
    </w:p>
    <w:p w14:paraId="7A2F49AD" w14:textId="77777777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Uporabi svojo domišljijo in sestavi male in velike oblike ter različne like.</w:t>
      </w:r>
    </w:p>
    <w:p w14:paraId="032A6CCF" w14:textId="7AEAC02F" w:rsidR="00026A83" w:rsidRPr="00406016" w:rsidRDefault="00026A83" w:rsidP="00026A83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Hobotnica razpoloženja (sreda, 21.7.2021)</w:t>
      </w:r>
    </w:p>
    <w:p w14:paraId="59D09D9B" w14:textId="5E375A59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Danes sem jezna, danes sem dobre volje, po barvi ugotovi, kakšne sem volje.</w:t>
      </w:r>
    </w:p>
    <w:p w14:paraId="00C28AFC" w14:textId="2DBF4D16" w:rsidR="00026A83" w:rsidRPr="00406016" w:rsidRDefault="00026A83" w:rsidP="00026A83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3D čestitka (četrtek, 22.7.2021)</w:t>
      </w:r>
    </w:p>
    <w:p w14:paraId="425A9F64" w14:textId="77777777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S 3D čestitko ti polepšam praznovanje in okrasim stanovanje.</w:t>
      </w:r>
    </w:p>
    <w:p w14:paraId="38CB54C2" w14:textId="1437F698" w:rsidR="00026A83" w:rsidRPr="00406016" w:rsidRDefault="00026A83" w:rsidP="00026A83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Banka za razvrščanje kovancev (petek, 23.7.2021)</w:t>
      </w:r>
    </w:p>
    <w:p w14:paraId="6B7F562A" w14:textId="41FBD5BC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proofErr w:type="spellStart"/>
      <w:r w:rsidRPr="00406016">
        <w:rPr>
          <w:rFonts w:ascii="Arial" w:hAnsi="Arial" w:cs="Arial"/>
          <w:sz w:val="22"/>
          <w:szCs w:val="22"/>
        </w:rPr>
        <w:t>Kovanček</w:t>
      </w:r>
      <w:proofErr w:type="spellEnd"/>
      <w:r w:rsidRPr="00406016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06016">
        <w:rPr>
          <w:rFonts w:ascii="Arial" w:hAnsi="Arial" w:cs="Arial"/>
          <w:sz w:val="22"/>
          <w:szCs w:val="22"/>
        </w:rPr>
        <w:t>kovančku</w:t>
      </w:r>
      <w:proofErr w:type="spellEnd"/>
      <w:r w:rsidRPr="00406016">
        <w:rPr>
          <w:rFonts w:ascii="Arial" w:hAnsi="Arial" w:cs="Arial"/>
          <w:sz w:val="22"/>
          <w:szCs w:val="22"/>
        </w:rPr>
        <w:t xml:space="preserve"> v banki stoji, v očeh pa se mi sladoled smeji.</w:t>
      </w:r>
    </w:p>
    <w:p w14:paraId="5F263E49" w14:textId="68CBF1C5" w:rsidR="00026A83" w:rsidRPr="00406016" w:rsidRDefault="00406016" w:rsidP="00026A83">
      <w:pPr>
        <w:rPr>
          <w:b/>
          <w:u w:val="single"/>
        </w:rPr>
      </w:pPr>
      <w:r w:rsidRPr="00406016">
        <w:rPr>
          <w:b/>
          <w:u w:val="single"/>
        </w:rPr>
        <w:t>ČETRTI TEDEN</w:t>
      </w:r>
    </w:p>
    <w:p w14:paraId="593065F0" w14:textId="05621D61" w:rsidR="00026A83" w:rsidRPr="00406016" w:rsidRDefault="00026A83" w:rsidP="004060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Industrija sladoledov</w:t>
      </w:r>
      <w:r w:rsidR="00406016" w:rsidRPr="00406016">
        <w:rPr>
          <w:rFonts w:ascii="Arial" w:hAnsi="Arial" w:cs="Arial"/>
          <w:b/>
        </w:rPr>
        <w:t xml:space="preserve"> (ponedeljek, </w:t>
      </w:r>
      <w:r w:rsidRPr="00406016">
        <w:rPr>
          <w:rFonts w:ascii="Arial" w:hAnsi="Arial" w:cs="Arial"/>
          <w:b/>
        </w:rPr>
        <w:t>26.7.2021)</w:t>
      </w:r>
    </w:p>
    <w:p w14:paraId="30C385D9" w14:textId="77777777" w:rsidR="00026A83" w:rsidRPr="00406016" w:rsidRDefault="00026A83" w:rsidP="00026A83">
      <w:pPr>
        <w:rPr>
          <w:rFonts w:ascii="Arial" w:hAnsi="Arial" w:cs="Arial"/>
          <w:b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Zamisli si, da je vsak dan sladoled na voljo in da jagodni, vaniljev ali čokoladni takoj na mizi bojo.</w:t>
      </w:r>
    </w:p>
    <w:p w14:paraId="57F2B19E" w14:textId="2F84E43C" w:rsidR="00026A83" w:rsidRPr="00406016" w:rsidRDefault="00026A83" w:rsidP="004060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Škatla za</w:t>
      </w:r>
      <w:r w:rsidR="00406016" w:rsidRPr="00406016">
        <w:rPr>
          <w:rFonts w:ascii="Arial" w:hAnsi="Arial" w:cs="Arial"/>
          <w:b/>
        </w:rPr>
        <w:t xml:space="preserve"> skrivni zaklad (torek, </w:t>
      </w:r>
      <w:r w:rsidRPr="00406016">
        <w:rPr>
          <w:rFonts w:ascii="Arial" w:hAnsi="Arial" w:cs="Arial"/>
          <w:b/>
        </w:rPr>
        <w:t>27.7.2021)</w:t>
      </w:r>
    </w:p>
    <w:p w14:paraId="1494E7CC" w14:textId="6C0A4F31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Ko hodiš</w:t>
      </w:r>
      <w:r w:rsidR="00406016" w:rsidRPr="00406016">
        <w:rPr>
          <w:rFonts w:ascii="Arial" w:hAnsi="Arial" w:cs="Arial"/>
          <w:sz w:val="22"/>
          <w:szCs w:val="22"/>
        </w:rPr>
        <w:t xml:space="preserve"> po plaž</w:t>
      </w:r>
      <w:r w:rsidRPr="00406016">
        <w:rPr>
          <w:rFonts w:ascii="Arial" w:hAnsi="Arial" w:cs="Arial"/>
          <w:sz w:val="22"/>
          <w:szCs w:val="22"/>
        </w:rPr>
        <w:t>i</w:t>
      </w:r>
      <w:r w:rsidR="00406016" w:rsidRPr="00406016">
        <w:rPr>
          <w:rFonts w:ascii="Arial" w:hAnsi="Arial" w:cs="Arial"/>
          <w:sz w:val="22"/>
          <w:szCs w:val="22"/>
        </w:rPr>
        <w:t>,</w:t>
      </w:r>
      <w:r w:rsidRPr="00406016">
        <w:rPr>
          <w:rFonts w:ascii="Arial" w:hAnsi="Arial" w:cs="Arial"/>
          <w:sz w:val="22"/>
          <w:szCs w:val="22"/>
        </w:rPr>
        <w:t xml:space="preserve"> školjke zbiraj in jih v svoji škatli skrivaj.</w:t>
      </w:r>
    </w:p>
    <w:p w14:paraId="57AD2F3B" w14:textId="41E07983" w:rsidR="00026A83" w:rsidRPr="00406016" w:rsidRDefault="00026A83" w:rsidP="004060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Ventilator</w:t>
      </w:r>
      <w:r w:rsidR="00406016" w:rsidRPr="00406016">
        <w:rPr>
          <w:rFonts w:ascii="Arial" w:hAnsi="Arial" w:cs="Arial"/>
          <w:b/>
        </w:rPr>
        <w:t xml:space="preserve"> (sreda, </w:t>
      </w:r>
      <w:r w:rsidRPr="00406016">
        <w:rPr>
          <w:rFonts w:ascii="Arial" w:hAnsi="Arial" w:cs="Arial"/>
          <w:b/>
        </w:rPr>
        <w:t>28.7.2021)</w:t>
      </w:r>
    </w:p>
    <w:p w14:paraId="29F9CDB7" w14:textId="77777777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Med počitnicami me moj reciklirani ventilator hladi.</w:t>
      </w:r>
    </w:p>
    <w:p w14:paraId="45B9740F" w14:textId="4F162ED7" w:rsidR="00026A83" w:rsidRPr="00406016" w:rsidRDefault="00026A83" w:rsidP="004060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Zapes</w:t>
      </w:r>
      <w:r w:rsidR="00406016" w:rsidRPr="00406016">
        <w:rPr>
          <w:rFonts w:ascii="Arial" w:hAnsi="Arial" w:cs="Arial"/>
          <w:b/>
        </w:rPr>
        <w:t>t</w:t>
      </w:r>
      <w:r w:rsidRPr="00406016">
        <w:rPr>
          <w:rFonts w:ascii="Arial" w:hAnsi="Arial" w:cs="Arial"/>
          <w:b/>
        </w:rPr>
        <w:t>nica</w:t>
      </w:r>
      <w:r w:rsidR="00406016" w:rsidRPr="00406016">
        <w:rPr>
          <w:rFonts w:ascii="Arial" w:hAnsi="Arial" w:cs="Arial"/>
          <w:b/>
        </w:rPr>
        <w:t xml:space="preserve"> (četrtek, </w:t>
      </w:r>
      <w:r w:rsidRPr="00406016">
        <w:rPr>
          <w:rFonts w:ascii="Arial" w:hAnsi="Arial" w:cs="Arial"/>
          <w:b/>
        </w:rPr>
        <w:t>29.7.2021)</w:t>
      </w:r>
    </w:p>
    <w:p w14:paraId="76A63A96" w14:textId="729A3D23" w:rsidR="00026A83" w:rsidRPr="00406016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>Ko</w:t>
      </w:r>
      <w:r w:rsidR="00406016" w:rsidRPr="00406016">
        <w:rPr>
          <w:rFonts w:ascii="Arial" w:hAnsi="Arial" w:cs="Arial"/>
          <w:sz w:val="22"/>
          <w:szCs w:val="22"/>
        </w:rPr>
        <w:t xml:space="preserve">nec je delavnic, zato za spomin </w:t>
      </w:r>
      <w:r w:rsidRPr="00406016">
        <w:rPr>
          <w:rFonts w:ascii="Arial" w:hAnsi="Arial" w:cs="Arial"/>
          <w:sz w:val="22"/>
          <w:szCs w:val="22"/>
        </w:rPr>
        <w:t>si zapestnico podarim.</w:t>
      </w:r>
    </w:p>
    <w:p w14:paraId="62229635" w14:textId="41EA6B93" w:rsidR="00026A83" w:rsidRPr="00406016" w:rsidRDefault="00026A83" w:rsidP="004060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06016">
        <w:rPr>
          <w:rFonts w:ascii="Arial" w:hAnsi="Arial" w:cs="Arial"/>
          <w:b/>
        </w:rPr>
        <w:t>Hodulja</w:t>
      </w:r>
      <w:r w:rsidR="00406016" w:rsidRPr="00406016">
        <w:rPr>
          <w:rFonts w:ascii="Arial" w:hAnsi="Arial" w:cs="Arial"/>
          <w:b/>
        </w:rPr>
        <w:t xml:space="preserve">, (petek, </w:t>
      </w:r>
      <w:r w:rsidRPr="00406016">
        <w:rPr>
          <w:rFonts w:ascii="Arial" w:hAnsi="Arial" w:cs="Arial"/>
          <w:b/>
        </w:rPr>
        <w:t>30.7.2021)</w:t>
      </w:r>
    </w:p>
    <w:p w14:paraId="63E96A0F" w14:textId="77777777" w:rsidR="00026A83" w:rsidRDefault="00026A83" w:rsidP="00026A83">
      <w:pPr>
        <w:rPr>
          <w:rFonts w:ascii="Arial" w:hAnsi="Arial" w:cs="Arial"/>
          <w:sz w:val="22"/>
          <w:szCs w:val="22"/>
        </w:rPr>
      </w:pPr>
      <w:r w:rsidRPr="00406016">
        <w:rPr>
          <w:rFonts w:ascii="Arial" w:hAnsi="Arial" w:cs="Arial"/>
          <w:sz w:val="22"/>
          <w:szCs w:val="22"/>
        </w:rPr>
        <w:t xml:space="preserve">Presenečenje, </w:t>
      </w:r>
      <w:proofErr w:type="spellStart"/>
      <w:r w:rsidRPr="00406016">
        <w:rPr>
          <w:rFonts w:ascii="Arial" w:hAnsi="Arial" w:cs="Arial"/>
          <w:sz w:val="22"/>
          <w:szCs w:val="22"/>
        </w:rPr>
        <w:t>juhu</w:t>
      </w:r>
      <w:proofErr w:type="spellEnd"/>
      <w:r w:rsidRPr="00406016">
        <w:rPr>
          <w:rFonts w:ascii="Arial" w:hAnsi="Arial" w:cs="Arial"/>
          <w:sz w:val="22"/>
          <w:szCs w:val="22"/>
        </w:rPr>
        <w:t xml:space="preserve"> konec je tu, čaka nas presenečenja poln dan</w:t>
      </w:r>
    </w:p>
    <w:p w14:paraId="1DEC80C7" w14:textId="77777777" w:rsidR="00406016" w:rsidRDefault="00406016" w:rsidP="00026A83">
      <w:pPr>
        <w:rPr>
          <w:rFonts w:ascii="Arial" w:hAnsi="Arial" w:cs="Arial"/>
          <w:sz w:val="22"/>
          <w:szCs w:val="22"/>
        </w:rPr>
      </w:pPr>
    </w:p>
    <w:p w14:paraId="63AD7B2D" w14:textId="3F64A7BD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lastRenderedPageBreak/>
        <w:t xml:space="preserve">Informacije: </w:t>
      </w:r>
      <w:r>
        <w:rPr>
          <w:rFonts w:ascii="Arial" w:hAnsi="Arial" w:cs="Arial"/>
          <w:sz w:val="22"/>
          <w:szCs w:val="22"/>
        </w:rPr>
        <w:br/>
      </w:r>
      <w:r w:rsidRPr="007E30A5">
        <w:rPr>
          <w:rFonts w:ascii="Arial" w:hAnsi="Arial" w:cs="Arial"/>
          <w:sz w:val="22"/>
          <w:szCs w:val="22"/>
        </w:rPr>
        <w:t xml:space="preserve">Društvo za razvijanje prostovoljnega dela Novo mesto </w:t>
      </w:r>
    </w:p>
    <w:p w14:paraId="115B4C82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>Rozmanova ulica 30, 8000 Novo mesto</w:t>
      </w:r>
    </w:p>
    <w:p w14:paraId="7692E4ED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>Kontakt:</w:t>
      </w:r>
    </w:p>
    <w:p w14:paraId="7C653FCC" w14:textId="1049FCFF" w:rsidR="00406016" w:rsidRPr="007E30A5" w:rsidRDefault="00406016" w:rsidP="00406016">
      <w:pPr>
        <w:rPr>
          <w:rFonts w:ascii="Arial" w:hAnsi="Arial" w:cs="Arial"/>
          <w:b/>
          <w:sz w:val="22"/>
          <w:szCs w:val="22"/>
        </w:rPr>
      </w:pPr>
      <w:r w:rsidRPr="007E30A5">
        <w:rPr>
          <w:rFonts w:ascii="Arial" w:hAnsi="Arial" w:cs="Arial"/>
          <w:b/>
          <w:sz w:val="22"/>
          <w:szCs w:val="22"/>
        </w:rPr>
        <w:t xml:space="preserve">M: </w:t>
      </w:r>
      <w:r>
        <w:rPr>
          <w:rFonts w:ascii="Arial" w:hAnsi="Arial" w:cs="Arial"/>
          <w:b/>
          <w:sz w:val="22"/>
          <w:szCs w:val="22"/>
        </w:rPr>
        <w:t>Andreja Rodič – 031 476 707</w:t>
      </w:r>
    </w:p>
    <w:p w14:paraId="534D5DEF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>E: otroski.svetdrpd@gmail.com</w:t>
      </w:r>
    </w:p>
    <w:p w14:paraId="5A197828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 xml:space="preserve">W: </w:t>
      </w:r>
      <w:hyperlink r:id="rId9" w:history="1">
        <w:r w:rsidRPr="007E30A5">
          <w:rPr>
            <w:rStyle w:val="Hiperpovezava"/>
            <w:rFonts w:ascii="Arial" w:hAnsi="Arial" w:cs="Arial"/>
            <w:sz w:val="22"/>
            <w:szCs w:val="22"/>
          </w:rPr>
          <w:t>www.nevladnik.info</w:t>
        </w:r>
      </w:hyperlink>
    </w:p>
    <w:p w14:paraId="1E238AAC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 xml:space="preserve">F: </w:t>
      </w:r>
      <w:hyperlink r:id="rId10" w:history="1">
        <w:r w:rsidRPr="007E30A5">
          <w:rPr>
            <w:rStyle w:val="Hiperpovezava"/>
            <w:rFonts w:ascii="Arial" w:hAnsi="Arial" w:cs="Arial"/>
            <w:sz w:val="22"/>
            <w:szCs w:val="22"/>
          </w:rPr>
          <w:t>www.facebook.com/DRPDNM/</w:t>
        </w:r>
      </w:hyperlink>
    </w:p>
    <w:p w14:paraId="548BB0CA" w14:textId="77777777" w:rsidR="00406016" w:rsidRPr="007E30A5" w:rsidRDefault="00406016" w:rsidP="00406016">
      <w:pPr>
        <w:rPr>
          <w:rFonts w:ascii="Arial" w:hAnsi="Arial" w:cs="Arial"/>
          <w:i/>
          <w:sz w:val="22"/>
          <w:szCs w:val="22"/>
        </w:rPr>
      </w:pPr>
    </w:p>
    <w:p w14:paraId="0E0A1A17" w14:textId="38BD1583" w:rsidR="00406016" w:rsidRPr="007E30A5" w:rsidRDefault="00406016" w:rsidP="004060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Otroški svet 2021</w:t>
      </w:r>
      <w:bookmarkStart w:id="0" w:name="_GoBack"/>
      <w:bookmarkEnd w:id="0"/>
      <w:r w:rsidRPr="007E30A5">
        <w:rPr>
          <w:rFonts w:ascii="Arial" w:hAnsi="Arial" w:cs="Arial"/>
          <w:b/>
          <w:sz w:val="22"/>
          <w:szCs w:val="22"/>
          <w:u w:val="single"/>
        </w:rPr>
        <w:t xml:space="preserve"> so omogočili:</w:t>
      </w:r>
    </w:p>
    <w:p w14:paraId="34979CA1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>Mestna občina Novo mesto</w:t>
      </w:r>
    </w:p>
    <w:p w14:paraId="37608FC6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>Krka, d. d., Novo mesto</w:t>
      </w:r>
    </w:p>
    <w:p w14:paraId="0E787D1E" w14:textId="77777777" w:rsidR="00406016" w:rsidRPr="007E30A5" w:rsidRDefault="00406016" w:rsidP="00406016">
      <w:pPr>
        <w:rPr>
          <w:rFonts w:ascii="Arial" w:hAnsi="Arial" w:cs="Arial"/>
          <w:sz w:val="22"/>
          <w:szCs w:val="22"/>
        </w:rPr>
      </w:pPr>
      <w:r w:rsidRPr="007E30A5">
        <w:rPr>
          <w:rFonts w:ascii="Arial" w:hAnsi="Arial" w:cs="Arial"/>
          <w:sz w:val="22"/>
          <w:szCs w:val="22"/>
        </w:rPr>
        <w:t>Knjižnica Mirana Jarca Novo mesto</w:t>
      </w:r>
    </w:p>
    <w:p w14:paraId="15150D57" w14:textId="77777777" w:rsidR="00406016" w:rsidRPr="00406016" w:rsidRDefault="00406016" w:rsidP="00026A83">
      <w:pPr>
        <w:rPr>
          <w:rFonts w:ascii="Arial" w:hAnsi="Arial" w:cs="Arial"/>
          <w:sz w:val="22"/>
          <w:szCs w:val="22"/>
        </w:rPr>
      </w:pPr>
    </w:p>
    <w:p w14:paraId="4C1E089A" w14:textId="0484690C" w:rsidR="004045A5" w:rsidRPr="00EE61AB" w:rsidRDefault="004045A5" w:rsidP="00EE61AB"/>
    <w:sectPr w:rsidR="004045A5" w:rsidRPr="00EE61AB" w:rsidSect="00EE61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417" w:left="1417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5BDB0" w14:textId="77777777" w:rsidR="00E81026" w:rsidRDefault="00E81026">
      <w:pPr>
        <w:spacing w:after="0" w:line="240" w:lineRule="auto"/>
      </w:pPr>
      <w:r>
        <w:separator/>
      </w:r>
    </w:p>
  </w:endnote>
  <w:endnote w:type="continuationSeparator" w:id="0">
    <w:p w14:paraId="09BD279D" w14:textId="77777777" w:rsidR="00E81026" w:rsidRDefault="00E8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1F7B" w14:textId="77777777" w:rsidR="002268FA" w:rsidRDefault="002268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8472" w14:textId="77777777" w:rsidR="00435BD4" w:rsidRPr="00435BD4" w:rsidRDefault="00435BD4" w:rsidP="00435BD4">
    <w:pPr>
      <w:spacing w:after="0" w:line="180" w:lineRule="exact"/>
      <w:contextualSpacing/>
      <w:jc w:val="center"/>
      <w:rPr>
        <w:rFonts w:ascii="Arial" w:hAnsi="Arial" w:cs="Arial"/>
        <w:color w:val="595959"/>
        <w:sz w:val="14"/>
        <w:szCs w:val="14"/>
      </w:rPr>
    </w:pPr>
    <w:r w:rsidRPr="00435BD4">
      <w:rPr>
        <w:rFonts w:ascii="Arial" w:hAnsi="Arial" w:cs="Arial"/>
        <w:b/>
        <w:color w:val="595959"/>
        <w:sz w:val="14"/>
        <w:szCs w:val="14"/>
      </w:rPr>
      <w:t>Društvo za razvijanje prostovoljnega dela Novo mesto</w:t>
    </w:r>
    <w:r w:rsidRPr="00435BD4">
      <w:rPr>
        <w:rFonts w:ascii="Arial" w:hAnsi="Arial" w:cs="Arial"/>
        <w:color w:val="595959"/>
        <w:sz w:val="14"/>
        <w:szCs w:val="14"/>
      </w:rPr>
      <w:t>, Rozmanova ulica 30, SI – 8000 Novo mesto</w:t>
    </w:r>
  </w:p>
  <w:p w14:paraId="4F9CEC65" w14:textId="77777777" w:rsidR="00435BD4" w:rsidRPr="00435BD4" w:rsidRDefault="00435BD4" w:rsidP="00435BD4">
    <w:pPr>
      <w:spacing w:after="0" w:line="180" w:lineRule="exact"/>
      <w:contextualSpacing/>
      <w:jc w:val="center"/>
      <w:rPr>
        <w:rFonts w:ascii="Arial" w:hAnsi="Arial" w:cs="Arial"/>
        <w:color w:val="595959"/>
        <w:sz w:val="14"/>
        <w:szCs w:val="14"/>
      </w:rPr>
    </w:pPr>
    <w:r w:rsidRPr="00435BD4">
      <w:rPr>
        <w:rFonts w:ascii="Arial" w:hAnsi="Arial" w:cs="Arial"/>
        <w:color w:val="595959"/>
        <w:sz w:val="14"/>
        <w:szCs w:val="14"/>
      </w:rPr>
      <w:t>Tel./Faks + 386 (0)7 33 73 920, TRR: SI56 02970-0020328455, ID: 39303632</w:t>
    </w:r>
  </w:p>
  <w:p w14:paraId="5225B682" w14:textId="77777777" w:rsidR="00435BD4" w:rsidRPr="00B63DB9" w:rsidRDefault="00435BD4" w:rsidP="00435BD4">
    <w:pPr>
      <w:spacing w:after="0" w:line="180" w:lineRule="exact"/>
      <w:contextualSpacing/>
      <w:jc w:val="center"/>
      <w:rPr>
        <w:b/>
        <w:sz w:val="14"/>
        <w:szCs w:val="14"/>
      </w:rPr>
    </w:pPr>
    <w:r w:rsidRPr="00435BD4">
      <w:rPr>
        <w:rFonts w:ascii="Arial" w:hAnsi="Arial" w:cs="Arial"/>
        <w:color w:val="595959"/>
        <w:sz w:val="14"/>
        <w:szCs w:val="14"/>
      </w:rPr>
      <w:t>drpdnm@</w:t>
    </w:r>
    <w:r w:rsidR="002268FA">
      <w:rPr>
        <w:rFonts w:ascii="Arial" w:hAnsi="Arial" w:cs="Arial"/>
        <w:color w:val="595959"/>
        <w:sz w:val="14"/>
        <w:szCs w:val="14"/>
      </w:rPr>
      <w:t>gmail.com</w:t>
    </w:r>
    <w:r w:rsidRPr="00435BD4">
      <w:rPr>
        <w:rFonts w:ascii="Arial" w:hAnsi="Arial" w:cs="Arial"/>
        <w:color w:val="595959"/>
        <w:sz w:val="14"/>
        <w:szCs w:val="14"/>
      </w:rPr>
      <w:t xml:space="preserve">, </w:t>
    </w:r>
    <w:r w:rsidRPr="00435BD4">
      <w:rPr>
        <w:rFonts w:ascii="Arial" w:hAnsi="Arial" w:cs="Arial"/>
        <w:b/>
        <w:color w:val="595959"/>
        <w:sz w:val="14"/>
        <w:szCs w:val="14"/>
      </w:rPr>
      <w:t>www.drpdnm.org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F6C4" w14:textId="77777777" w:rsidR="002268FA" w:rsidRDefault="002268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5E834" w14:textId="77777777" w:rsidR="00E81026" w:rsidRDefault="00E81026">
      <w:pPr>
        <w:spacing w:after="0" w:line="240" w:lineRule="auto"/>
      </w:pPr>
      <w:r>
        <w:separator/>
      </w:r>
    </w:p>
  </w:footnote>
  <w:footnote w:type="continuationSeparator" w:id="0">
    <w:p w14:paraId="29DE8A2F" w14:textId="77777777" w:rsidR="00E81026" w:rsidRDefault="00E8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7CBA" w14:textId="77777777" w:rsidR="002268FA" w:rsidRDefault="002268F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B416" w14:textId="7E1793D3" w:rsidR="00435BD4" w:rsidRDefault="000B7E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5C530BC9" wp14:editId="410F2BFE">
          <wp:simplePos x="0" y="0"/>
          <wp:positionH relativeFrom="column">
            <wp:posOffset>-547370</wp:posOffset>
          </wp:positionH>
          <wp:positionV relativeFrom="paragraph">
            <wp:posOffset>-1154430</wp:posOffset>
          </wp:positionV>
          <wp:extent cx="6366510" cy="1047750"/>
          <wp:effectExtent l="0" t="0" r="0" b="0"/>
          <wp:wrapNone/>
          <wp:docPr id="1" name="Slika 2" descr="dopisni list -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isni list - 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78" r="8678" b="88452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AC9B" w14:textId="77777777" w:rsidR="002268FA" w:rsidRDefault="002268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859"/>
    <w:multiLevelType w:val="hybridMultilevel"/>
    <w:tmpl w:val="8AE2A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81C10"/>
    <w:multiLevelType w:val="hybridMultilevel"/>
    <w:tmpl w:val="D41CC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792E"/>
    <w:multiLevelType w:val="hybridMultilevel"/>
    <w:tmpl w:val="9A8A2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1E20"/>
    <w:multiLevelType w:val="hybridMultilevel"/>
    <w:tmpl w:val="D4766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4"/>
    <w:rsid w:val="00020F0E"/>
    <w:rsid w:val="00026A83"/>
    <w:rsid w:val="00094A87"/>
    <w:rsid w:val="000B7ED3"/>
    <w:rsid w:val="001343C1"/>
    <w:rsid w:val="001E782A"/>
    <w:rsid w:val="002268FA"/>
    <w:rsid w:val="00340BA6"/>
    <w:rsid w:val="004045A5"/>
    <w:rsid w:val="00406016"/>
    <w:rsid w:val="00435BD4"/>
    <w:rsid w:val="004521A9"/>
    <w:rsid w:val="006240AF"/>
    <w:rsid w:val="006679A4"/>
    <w:rsid w:val="00731728"/>
    <w:rsid w:val="00843627"/>
    <w:rsid w:val="00887774"/>
    <w:rsid w:val="009F66FE"/>
    <w:rsid w:val="00A658C4"/>
    <w:rsid w:val="00B14536"/>
    <w:rsid w:val="00C001DF"/>
    <w:rsid w:val="00DC7E74"/>
    <w:rsid w:val="00E81026"/>
    <w:rsid w:val="00EE61AB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07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5BD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435BD4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3172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1728"/>
    <w:rPr>
      <w:rFonts w:ascii="Times New Roman" w:hAnsi="Times New Roman"/>
      <w:sz w:val="24"/>
      <w:szCs w:val="24"/>
      <w:lang w:eastAsia="en-US"/>
    </w:rPr>
  </w:style>
  <w:style w:type="character" w:styleId="Hiperpovezava">
    <w:name w:val="Hyperlink"/>
    <w:unhideWhenUsed/>
    <w:rsid w:val="00026A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26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5BD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435BD4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3172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1728"/>
    <w:rPr>
      <w:rFonts w:ascii="Times New Roman" w:hAnsi="Times New Roman"/>
      <w:sz w:val="24"/>
      <w:szCs w:val="24"/>
      <w:lang w:eastAsia="en-US"/>
    </w:rPr>
  </w:style>
  <w:style w:type="character" w:styleId="Hiperpovezava">
    <w:name w:val="Hyperlink"/>
    <w:unhideWhenUsed/>
    <w:rsid w:val="00026A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26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oski.svetdrpd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DRPDN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ladnik.inf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ina%20cigler\04.%20DRPD-podatki\03.%20LOGOTIP\dopisni%20listi\Dopisni%20list_barvni_novi201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list_barvni_novi2015.dot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 sistema Windows</cp:lastModifiedBy>
  <cp:revision>2</cp:revision>
  <dcterms:created xsi:type="dcterms:W3CDTF">2021-06-28T13:01:00Z</dcterms:created>
  <dcterms:modified xsi:type="dcterms:W3CDTF">2021-06-28T13:01:00Z</dcterms:modified>
</cp:coreProperties>
</file>